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C" w:rsidRDefault="006A156C" w:rsidP="006A156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达州职业技术学院</w:t>
      </w:r>
    </w:p>
    <w:p w:rsidR="006A156C" w:rsidRDefault="006A156C" w:rsidP="006A156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</w:t>
      </w:r>
      <w:r w:rsidR="002F27A1">
        <w:rPr>
          <w:rFonts w:ascii="Times New Roman" w:eastAsia="方正小标宋简体" w:hAnsi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端午</w:t>
      </w:r>
      <w:r>
        <w:rPr>
          <w:rFonts w:ascii="Times New Roman" w:eastAsia="方正小标宋简体" w:hAnsi="Times New Roman"/>
          <w:sz w:val="44"/>
          <w:szCs w:val="44"/>
        </w:rPr>
        <w:t>节值班安排表</w:t>
      </w:r>
    </w:p>
    <w:p w:rsidR="006A156C" w:rsidRDefault="006A156C" w:rsidP="006A156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A156C" w:rsidRPr="006A156C" w:rsidRDefault="006A156C" w:rsidP="002F27A1">
      <w:pPr>
        <w:spacing w:beforeLines="50" w:line="580" w:lineRule="exact"/>
        <w:ind w:firstLine="631"/>
        <w:rPr>
          <w:rFonts w:ascii="黑体" w:eastAsia="黑体" w:hAnsi="黑体" w:cs="黑体"/>
          <w:sz w:val="32"/>
          <w:szCs w:val="32"/>
        </w:rPr>
      </w:pPr>
      <w:r w:rsidRPr="006A156C">
        <w:rPr>
          <w:rFonts w:ascii="黑体" w:eastAsia="黑体" w:hAnsi="黑体" w:cs="黑体" w:hint="eastAsia"/>
          <w:sz w:val="32"/>
          <w:szCs w:val="32"/>
        </w:rPr>
        <w:t>一、老校区</w:t>
      </w:r>
      <w:r w:rsidRPr="006A156C">
        <w:rPr>
          <w:rFonts w:ascii="黑体" w:eastAsia="黑体" w:hAnsi="黑体" w:cs="方正楷体_GBK" w:hint="eastAsia"/>
          <w:sz w:val="32"/>
          <w:szCs w:val="32"/>
        </w:rPr>
        <w:t>6月</w:t>
      </w:r>
      <w:r>
        <w:rPr>
          <w:rFonts w:ascii="黑体" w:eastAsia="黑体" w:hAnsi="黑体" w:cs="方正楷体_GBK" w:hint="eastAsia"/>
          <w:sz w:val="32"/>
          <w:szCs w:val="32"/>
        </w:rPr>
        <w:t>25</w:t>
      </w:r>
      <w:r w:rsidRPr="006A156C">
        <w:rPr>
          <w:rFonts w:ascii="黑体" w:eastAsia="黑体" w:hAnsi="黑体" w:cs="方正楷体_GBK" w:hint="eastAsia"/>
          <w:sz w:val="32"/>
          <w:szCs w:val="32"/>
        </w:rPr>
        <w:t>日</w:t>
      </w:r>
      <w:r w:rsidRPr="006A156C">
        <w:rPr>
          <w:rFonts w:ascii="黑体" w:eastAsia="黑体" w:hAnsi="黑体" w:cs="黑体" w:hint="eastAsia"/>
          <w:sz w:val="32"/>
          <w:szCs w:val="32"/>
        </w:rPr>
        <w:t xml:space="preserve">值班安排 </w:t>
      </w:r>
    </w:p>
    <w:p w:rsidR="006A156C" w:rsidRPr="006A156C" w:rsidRDefault="006A156C" w:rsidP="002F27A1">
      <w:pPr>
        <w:spacing w:beforeLines="50" w:line="58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hAnsi="Times New Roman"/>
        </w:rPr>
        <w:t xml:space="preserve">  </w:t>
      </w:r>
      <w:r w:rsidRPr="00A44008">
        <w:rPr>
          <w:rFonts w:ascii="Times New Roman" w:hAnsi="Times New Roman"/>
          <w:color w:val="FF0000"/>
        </w:rPr>
        <w:t xml:space="preserve"> </w:t>
      </w:r>
      <w:r w:rsidRPr="006A156C">
        <w:rPr>
          <w:rFonts w:ascii="仿宋_GB2312" w:eastAsia="仿宋_GB2312" w:hAnsi="Times New Roman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color w:val="FF0000"/>
          <w:sz w:val="32"/>
          <w:szCs w:val="32"/>
        </w:rPr>
        <w:t xml:space="preserve"> </w:t>
      </w:r>
      <w:r w:rsidRPr="003625A4">
        <w:rPr>
          <w:rFonts w:ascii="仿宋_GB2312" w:eastAsia="仿宋_GB2312" w:hAnsi="Times New Roman" w:hint="eastAsia"/>
          <w:b/>
          <w:sz w:val="32"/>
          <w:szCs w:val="32"/>
        </w:rPr>
        <w:t>1.带班领导：</w:t>
      </w:r>
      <w:r w:rsidR="001007E5" w:rsidRPr="001007E5">
        <w:rPr>
          <w:rFonts w:ascii="仿宋_GB2312" w:eastAsia="仿宋_GB2312" w:hAnsi="Times New Roman"/>
          <w:sz w:val="32"/>
          <w:szCs w:val="32"/>
        </w:rPr>
        <w:t>王</w:t>
      </w:r>
      <w:r w:rsidR="001007E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007E5" w:rsidRPr="001007E5">
        <w:rPr>
          <w:rFonts w:ascii="仿宋_GB2312" w:eastAsia="仿宋_GB2312" w:hAnsi="Times New Roman"/>
          <w:sz w:val="32"/>
          <w:szCs w:val="32"/>
        </w:rPr>
        <w:t>彦</w:t>
      </w:r>
      <w:r w:rsidRPr="006A156C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1007E5" w:rsidRDefault="006A156C" w:rsidP="002F27A1">
      <w:pPr>
        <w:spacing w:beforeLines="50" w:line="580" w:lineRule="exact"/>
        <w:ind w:firstLine="624"/>
        <w:rPr>
          <w:rFonts w:ascii="仿宋_GB2312" w:eastAsia="仿宋_GB2312" w:hAnsi="Times New Roman"/>
          <w:sz w:val="32"/>
          <w:szCs w:val="32"/>
        </w:rPr>
      </w:pPr>
      <w:r w:rsidRPr="003625A4">
        <w:rPr>
          <w:rFonts w:ascii="仿宋_GB2312" w:eastAsia="仿宋_GB2312" w:hAnsi="Times New Roman" w:hint="eastAsia"/>
          <w:b/>
          <w:sz w:val="32"/>
          <w:szCs w:val="32"/>
        </w:rPr>
        <w:t>2.值班人员：</w:t>
      </w:r>
      <w:r w:rsidR="001007E5" w:rsidRPr="001007E5">
        <w:rPr>
          <w:rFonts w:ascii="仿宋_GB2312" w:eastAsia="仿宋_GB2312" w:hAnsi="Times New Roman"/>
          <w:sz w:val="32"/>
          <w:szCs w:val="32"/>
        </w:rPr>
        <w:t>陈延奎</w:t>
      </w:r>
      <w:r w:rsidR="001007E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007E5" w:rsidRPr="001007E5">
        <w:rPr>
          <w:rFonts w:ascii="仿宋_GB2312" w:eastAsia="仿宋_GB2312" w:hAnsi="Times New Roman"/>
          <w:sz w:val="32"/>
          <w:szCs w:val="32"/>
        </w:rPr>
        <w:t>杨</w:t>
      </w:r>
      <w:r w:rsidR="001007E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007E5" w:rsidRPr="001007E5">
        <w:rPr>
          <w:rFonts w:ascii="仿宋_GB2312" w:eastAsia="仿宋_GB2312" w:hAnsi="Times New Roman"/>
          <w:sz w:val="32"/>
          <w:szCs w:val="32"/>
        </w:rPr>
        <w:t>帆</w:t>
      </w:r>
      <w:r w:rsidR="001007E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007E5" w:rsidRPr="001007E5">
        <w:rPr>
          <w:rFonts w:ascii="仿宋_GB2312" w:eastAsia="仿宋_GB2312" w:hAnsi="Times New Roman"/>
          <w:sz w:val="32"/>
          <w:szCs w:val="32"/>
        </w:rPr>
        <w:t>李飒瑛</w:t>
      </w:r>
      <w:r w:rsidR="001007E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007E5" w:rsidRPr="001007E5">
        <w:rPr>
          <w:rFonts w:ascii="仿宋_GB2312" w:eastAsia="仿宋_GB2312" w:hAnsi="Times New Roman"/>
          <w:sz w:val="32"/>
          <w:szCs w:val="32"/>
        </w:rPr>
        <w:t>杨征权</w:t>
      </w:r>
      <w:r w:rsidR="001007E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007E5" w:rsidRPr="001007E5">
        <w:rPr>
          <w:rFonts w:ascii="仿宋_GB2312" w:eastAsia="仿宋_GB2312" w:hAnsi="Times New Roman"/>
          <w:sz w:val="32"/>
          <w:szCs w:val="32"/>
        </w:rPr>
        <w:t>向世见</w:t>
      </w:r>
      <w:r w:rsidR="001007E5" w:rsidRPr="001007E5">
        <w:rPr>
          <w:rFonts w:ascii="仿宋_GB2312" w:eastAsia="仿宋_GB2312" w:hAnsi="Times New Roman"/>
          <w:sz w:val="32"/>
          <w:szCs w:val="32"/>
        </w:rPr>
        <w:t> </w:t>
      </w:r>
    </w:p>
    <w:p w:rsidR="006A156C" w:rsidRPr="006A156C" w:rsidRDefault="001007E5" w:rsidP="002F27A1">
      <w:pPr>
        <w:spacing w:beforeLines="50" w:line="580" w:lineRule="exact"/>
        <w:ind w:firstLineChars="800" w:firstLine="2560"/>
        <w:rPr>
          <w:rFonts w:ascii="仿宋_GB2312" w:eastAsia="仿宋_GB2312" w:hAnsi="Times New Roman"/>
          <w:sz w:val="32"/>
          <w:szCs w:val="32"/>
        </w:rPr>
      </w:pPr>
      <w:r w:rsidRPr="001007E5">
        <w:rPr>
          <w:rFonts w:ascii="仿宋_GB2312" w:eastAsia="仿宋_GB2312" w:hAnsi="Times New Roman"/>
          <w:sz w:val="32"/>
          <w:szCs w:val="32"/>
        </w:rPr>
        <w:t>孙小智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007E5">
        <w:rPr>
          <w:rFonts w:ascii="仿宋_GB2312" w:eastAsia="仿宋_GB2312" w:hAnsi="Times New Roman"/>
          <w:sz w:val="32"/>
          <w:szCs w:val="32"/>
        </w:rPr>
        <w:t>董凌伯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007E5">
        <w:rPr>
          <w:rFonts w:ascii="仿宋_GB2312" w:eastAsia="仿宋_GB2312" w:hAnsi="Times New Roman"/>
          <w:sz w:val="32"/>
          <w:szCs w:val="32"/>
        </w:rPr>
        <w:t>冉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007E5">
        <w:rPr>
          <w:rFonts w:ascii="仿宋_GB2312" w:eastAsia="仿宋_GB2312" w:hAnsi="Times New Roman"/>
          <w:sz w:val="32"/>
          <w:szCs w:val="32"/>
        </w:rPr>
        <w:t>云</w:t>
      </w:r>
    </w:p>
    <w:p w:rsidR="006A156C" w:rsidRPr="006A156C" w:rsidRDefault="006A156C" w:rsidP="002F27A1">
      <w:pPr>
        <w:spacing w:beforeLines="50" w:line="580" w:lineRule="exact"/>
        <w:ind w:firstLine="63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6A156C">
        <w:rPr>
          <w:rFonts w:ascii="黑体" w:eastAsia="黑体" w:hAnsi="黑体" w:cs="黑体" w:hint="eastAsia"/>
          <w:sz w:val="32"/>
          <w:szCs w:val="32"/>
        </w:rPr>
        <w:t>、老校区</w:t>
      </w:r>
      <w:r w:rsidRPr="006A156C">
        <w:rPr>
          <w:rFonts w:ascii="黑体" w:eastAsia="黑体" w:hAnsi="黑体" w:cs="方正楷体_GBK" w:hint="eastAsia"/>
          <w:sz w:val="32"/>
          <w:szCs w:val="32"/>
        </w:rPr>
        <w:t>6月</w:t>
      </w:r>
      <w:r>
        <w:rPr>
          <w:rFonts w:ascii="黑体" w:eastAsia="黑体" w:hAnsi="黑体" w:cs="方正楷体_GBK" w:hint="eastAsia"/>
          <w:sz w:val="32"/>
          <w:szCs w:val="32"/>
        </w:rPr>
        <w:t>26</w:t>
      </w:r>
      <w:r w:rsidRPr="006A156C">
        <w:rPr>
          <w:rFonts w:ascii="黑体" w:eastAsia="黑体" w:hAnsi="黑体" w:cs="方正楷体_GBK" w:hint="eastAsia"/>
          <w:sz w:val="32"/>
          <w:szCs w:val="32"/>
        </w:rPr>
        <w:t>日</w:t>
      </w:r>
      <w:r>
        <w:rPr>
          <w:rFonts w:ascii="黑体" w:eastAsia="黑体" w:hAnsi="黑体" w:cs="方正楷体_GBK" w:hint="eastAsia"/>
          <w:sz w:val="32"/>
          <w:szCs w:val="32"/>
        </w:rPr>
        <w:t>-27日</w:t>
      </w:r>
      <w:r w:rsidRPr="006A156C">
        <w:rPr>
          <w:rFonts w:ascii="黑体" w:eastAsia="黑体" w:hAnsi="黑体" w:cs="黑体" w:hint="eastAsia"/>
          <w:sz w:val="32"/>
          <w:szCs w:val="32"/>
        </w:rPr>
        <w:t xml:space="preserve">值班安排 </w:t>
      </w:r>
    </w:p>
    <w:p w:rsidR="006A156C" w:rsidRPr="006A156C" w:rsidRDefault="006A156C" w:rsidP="002F27A1">
      <w:pPr>
        <w:spacing w:beforeLines="50" w:line="58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</w:t>
      </w:r>
      <w:r w:rsidRPr="003625A4">
        <w:rPr>
          <w:rFonts w:ascii="Times New Roman" w:hAnsi="Times New Roman"/>
          <w:b/>
          <w:color w:val="FF0000"/>
        </w:rPr>
        <w:t xml:space="preserve"> </w:t>
      </w:r>
      <w:r w:rsidRPr="003625A4">
        <w:rPr>
          <w:rFonts w:ascii="仿宋_GB2312" w:eastAsia="仿宋_GB2312" w:hAnsi="Times New Roman" w:hint="eastAsia"/>
          <w:b/>
          <w:color w:val="FF0000"/>
          <w:sz w:val="32"/>
          <w:szCs w:val="32"/>
        </w:rPr>
        <w:t xml:space="preserve"> </w:t>
      </w:r>
      <w:r w:rsidRPr="003625A4">
        <w:rPr>
          <w:rFonts w:ascii="仿宋_GB2312" w:eastAsia="仿宋_GB2312" w:hAnsi="Times New Roman" w:hint="eastAsia"/>
          <w:b/>
          <w:sz w:val="32"/>
          <w:szCs w:val="32"/>
        </w:rPr>
        <w:t>1.带班领导：</w:t>
      </w:r>
      <w:r w:rsidR="003625A4">
        <w:rPr>
          <w:rFonts w:ascii="仿宋_GB2312" w:eastAsia="仿宋_GB2312" w:hAnsi="Times New Roman" w:hint="eastAsia"/>
          <w:sz w:val="32"/>
          <w:szCs w:val="32"/>
        </w:rPr>
        <w:t>张光勇</w:t>
      </w:r>
      <w:r w:rsidRPr="006A156C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6A156C" w:rsidRPr="006A156C" w:rsidRDefault="006A156C" w:rsidP="002F27A1">
      <w:pPr>
        <w:spacing w:beforeLines="50" w:line="580" w:lineRule="exact"/>
        <w:ind w:firstLine="624"/>
        <w:rPr>
          <w:rFonts w:ascii="仿宋_GB2312" w:eastAsia="仿宋_GB2312" w:hAnsi="Times New Roman"/>
          <w:sz w:val="32"/>
          <w:szCs w:val="32"/>
        </w:rPr>
      </w:pPr>
      <w:r w:rsidRPr="003625A4">
        <w:rPr>
          <w:rFonts w:ascii="仿宋_GB2312" w:eastAsia="仿宋_GB2312" w:hAnsi="Times New Roman" w:hint="eastAsia"/>
          <w:b/>
          <w:sz w:val="32"/>
          <w:szCs w:val="32"/>
        </w:rPr>
        <w:t>2.值班人员：</w:t>
      </w:r>
      <w:r w:rsidR="003625A4">
        <w:rPr>
          <w:rFonts w:ascii="仿宋_GB2312" w:eastAsia="仿宋_GB2312" w:hAnsi="Times New Roman" w:hint="eastAsia"/>
          <w:sz w:val="32"/>
          <w:szCs w:val="32"/>
        </w:rPr>
        <w:t xml:space="preserve">熊  燕  张  勇  张大雄  </w:t>
      </w:r>
      <w:r w:rsidRPr="006A156C">
        <w:rPr>
          <w:rFonts w:ascii="仿宋_GB2312" w:eastAsia="仿宋_GB2312" w:hAnsi="Times New Roman" w:hint="eastAsia"/>
          <w:sz w:val="32"/>
          <w:szCs w:val="32"/>
        </w:rPr>
        <w:t>曾晓燕</w:t>
      </w:r>
      <w:r w:rsidR="003625A4">
        <w:rPr>
          <w:rFonts w:ascii="仿宋_GB2312" w:eastAsia="仿宋_GB2312" w:hAnsi="Times New Roman" w:hint="eastAsia"/>
          <w:sz w:val="32"/>
          <w:szCs w:val="32"/>
        </w:rPr>
        <w:t xml:space="preserve">  高凌燕</w:t>
      </w:r>
    </w:p>
    <w:p w:rsidR="006A156C" w:rsidRPr="006A156C" w:rsidRDefault="003625A4" w:rsidP="002F27A1">
      <w:pPr>
        <w:spacing w:beforeLines="50" w:line="580" w:lineRule="exact"/>
        <w:ind w:firstLine="62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柴  </w:t>
      </w:r>
      <w:r w:rsidR="009B4979">
        <w:rPr>
          <w:rFonts w:ascii="仿宋_GB2312" w:eastAsia="仿宋_GB2312" w:hAnsi="Times New Roman" w:hint="eastAsia"/>
          <w:sz w:val="32"/>
          <w:szCs w:val="32"/>
        </w:rPr>
        <w:t>莉</w:t>
      </w:r>
      <w:r>
        <w:rPr>
          <w:rFonts w:ascii="仿宋_GB2312" w:eastAsia="仿宋_GB2312" w:hAnsi="Times New Roman" w:hint="eastAsia"/>
          <w:sz w:val="32"/>
          <w:szCs w:val="32"/>
        </w:rPr>
        <w:t xml:space="preserve">  邢  蕾  梅明建</w:t>
      </w:r>
    </w:p>
    <w:p w:rsidR="006A156C" w:rsidRPr="006A156C" w:rsidRDefault="006A156C" w:rsidP="002F27A1">
      <w:pPr>
        <w:spacing w:beforeLines="50"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6A156C">
        <w:rPr>
          <w:rFonts w:ascii="黑体" w:eastAsia="黑体" w:hAnsi="黑体" w:cs="黑体" w:hint="eastAsia"/>
          <w:sz w:val="32"/>
          <w:szCs w:val="32"/>
        </w:rPr>
        <w:t>、新校区6月</w:t>
      </w:r>
      <w:r>
        <w:rPr>
          <w:rFonts w:ascii="黑体" w:eastAsia="黑体" w:hAnsi="黑体" w:cs="黑体" w:hint="eastAsia"/>
          <w:sz w:val="32"/>
          <w:szCs w:val="32"/>
        </w:rPr>
        <w:t>25</w:t>
      </w:r>
      <w:r w:rsidRPr="006A156C">
        <w:rPr>
          <w:rFonts w:ascii="黑体" w:eastAsia="黑体" w:hAnsi="黑体" w:cs="黑体" w:hint="eastAsia"/>
          <w:sz w:val="32"/>
          <w:szCs w:val="32"/>
        </w:rPr>
        <w:t>日</w:t>
      </w:r>
      <w:r>
        <w:rPr>
          <w:rFonts w:ascii="黑体" w:eastAsia="黑体" w:hAnsi="黑体" w:cs="方正楷体_GBK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27</w:t>
      </w:r>
      <w:r w:rsidRPr="006A156C">
        <w:rPr>
          <w:rFonts w:ascii="黑体" w:eastAsia="黑体" w:hAnsi="黑体" w:cs="黑体" w:hint="eastAsia"/>
          <w:sz w:val="32"/>
          <w:szCs w:val="32"/>
        </w:rPr>
        <w:t>日值班安排</w:t>
      </w:r>
    </w:p>
    <w:p w:rsidR="006A156C" w:rsidRPr="006A156C" w:rsidRDefault="006A156C" w:rsidP="002F27A1">
      <w:pPr>
        <w:spacing w:beforeLines="50" w:line="58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 w:rsidRPr="006A156C">
        <w:rPr>
          <w:rFonts w:ascii="仿宋_GB2312" w:eastAsia="仿宋_GB2312" w:hAnsi="Times New Roman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color w:val="FF0000"/>
          <w:sz w:val="32"/>
          <w:szCs w:val="32"/>
        </w:rPr>
        <w:t xml:space="preserve"> </w:t>
      </w:r>
      <w:r w:rsidRPr="003625A4">
        <w:rPr>
          <w:rFonts w:ascii="仿宋_GB2312" w:eastAsia="仿宋_GB2312" w:hAnsi="Times New Roman" w:hint="eastAsia"/>
          <w:b/>
          <w:sz w:val="32"/>
          <w:szCs w:val="32"/>
        </w:rPr>
        <w:t>1.带班领导：</w:t>
      </w:r>
      <w:r w:rsidR="0012063D" w:rsidRPr="0012063D">
        <w:rPr>
          <w:rFonts w:ascii="仿宋_GB2312" w:eastAsia="仿宋_GB2312" w:hAnsi="Times New Roman"/>
          <w:sz w:val="32"/>
          <w:szCs w:val="32"/>
        </w:rPr>
        <w:t>艾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水</w:t>
      </w:r>
    </w:p>
    <w:p w:rsidR="0012063D" w:rsidRDefault="006A156C" w:rsidP="002F27A1">
      <w:pPr>
        <w:spacing w:beforeLines="50" w:line="580" w:lineRule="exact"/>
        <w:ind w:firstLine="631"/>
        <w:rPr>
          <w:rFonts w:ascii="仿宋_GB2312" w:eastAsia="仿宋_GB2312" w:hAnsi="Times New Roman"/>
          <w:sz w:val="32"/>
          <w:szCs w:val="32"/>
        </w:rPr>
      </w:pPr>
      <w:r w:rsidRPr="003625A4">
        <w:rPr>
          <w:rFonts w:ascii="仿宋_GB2312" w:eastAsia="仿宋_GB2312" w:hAnsi="Times New Roman" w:hint="eastAsia"/>
          <w:b/>
          <w:sz w:val="32"/>
          <w:szCs w:val="32"/>
        </w:rPr>
        <w:t>2.值班人员：</w:t>
      </w:r>
      <w:r w:rsidR="0012063D" w:rsidRPr="0012063D">
        <w:rPr>
          <w:rFonts w:ascii="仿宋_GB2312" w:eastAsia="仿宋_GB2312" w:hAnsi="Times New Roman"/>
          <w:sz w:val="32"/>
          <w:szCs w:val="32"/>
        </w:rPr>
        <w:t>李媛媛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王晓涛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何高见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刘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梅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王</w:t>
      </w:r>
      <w:r w:rsidR="0012063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12063D" w:rsidRPr="0012063D">
        <w:rPr>
          <w:rFonts w:ascii="仿宋_GB2312" w:eastAsia="仿宋_GB2312" w:hAnsi="Times New Roman"/>
          <w:sz w:val="32"/>
          <w:szCs w:val="32"/>
        </w:rPr>
        <w:t>勤</w:t>
      </w:r>
    </w:p>
    <w:p w:rsidR="0012063D" w:rsidRDefault="0012063D" w:rsidP="002F27A1">
      <w:pPr>
        <w:spacing w:beforeLines="50" w:line="580" w:lineRule="exact"/>
        <w:ind w:firstLineChars="800" w:firstLine="2560"/>
        <w:rPr>
          <w:rFonts w:ascii="仿宋_GB2312" w:eastAsia="仿宋_GB2312" w:hAnsi="Times New Roman"/>
          <w:sz w:val="32"/>
          <w:szCs w:val="32"/>
        </w:rPr>
      </w:pPr>
      <w:r w:rsidRPr="0012063D">
        <w:rPr>
          <w:rFonts w:ascii="仿宋_GB2312" w:eastAsia="仿宋_GB2312" w:hAnsi="Times New Roman"/>
          <w:sz w:val="32"/>
          <w:szCs w:val="32"/>
        </w:rPr>
        <w:t>高玉芹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刘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城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陈海龙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黄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灿</w:t>
      </w:r>
      <w:r w:rsidRPr="0012063D">
        <w:rPr>
          <w:rFonts w:ascii="仿宋_GB2312" w:eastAsia="仿宋_GB2312" w:hAnsi="Times New Roman"/>
          <w:sz w:val="32"/>
          <w:szCs w:val="32"/>
        </w:rPr>
        <w:t>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黄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红</w:t>
      </w:r>
      <w:r w:rsidRPr="0012063D">
        <w:rPr>
          <w:rFonts w:ascii="仿宋_GB2312" w:eastAsia="仿宋_GB2312" w:hAnsi="Times New Roman"/>
          <w:sz w:val="32"/>
          <w:szCs w:val="32"/>
        </w:rPr>
        <w:t> </w:t>
      </w:r>
    </w:p>
    <w:p w:rsidR="00701D34" w:rsidRDefault="0012063D" w:rsidP="002F27A1">
      <w:pPr>
        <w:spacing w:beforeLines="50" w:line="580" w:lineRule="exact"/>
        <w:ind w:firstLineChars="800" w:firstLine="2560"/>
        <w:rPr>
          <w:rFonts w:ascii="仿宋_GB2312" w:eastAsia="仿宋_GB2312" w:hAnsi="Times New Roman"/>
          <w:sz w:val="32"/>
          <w:szCs w:val="32"/>
        </w:rPr>
      </w:pPr>
      <w:r w:rsidRPr="0012063D">
        <w:rPr>
          <w:rFonts w:ascii="仿宋_GB2312" w:eastAsia="仿宋_GB2312" w:hAnsi="Times New Roman"/>
          <w:sz w:val="32"/>
          <w:szCs w:val="32"/>
        </w:rPr>
        <w:t>王淑亚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 </w:t>
      </w:r>
      <w:r w:rsidRPr="0012063D">
        <w:rPr>
          <w:rFonts w:ascii="仿宋_GB2312" w:eastAsia="仿宋_GB2312" w:hAnsi="Times New Roman"/>
          <w:sz w:val="32"/>
          <w:szCs w:val="32"/>
        </w:rPr>
        <w:t>陈开轩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马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12063D">
        <w:rPr>
          <w:rFonts w:ascii="仿宋_GB2312" w:eastAsia="仿宋_GB2312" w:hAnsi="Times New Roman"/>
          <w:sz w:val="32"/>
          <w:szCs w:val="32"/>
        </w:rPr>
        <w:t>骁</w:t>
      </w:r>
    </w:p>
    <w:p w:rsidR="006A156C" w:rsidRDefault="006A156C" w:rsidP="006A156C">
      <w:pPr>
        <w:spacing w:line="540" w:lineRule="exact"/>
        <w:ind w:firstLine="631"/>
        <w:rPr>
          <w:rFonts w:ascii="仿宋_GB2312" w:eastAsia="仿宋_GB2312" w:hAnsi="Times New Roman"/>
          <w:sz w:val="32"/>
          <w:szCs w:val="32"/>
        </w:rPr>
      </w:pPr>
    </w:p>
    <w:p w:rsidR="006A156C" w:rsidRDefault="006A156C" w:rsidP="006A156C">
      <w:pPr>
        <w:spacing w:line="540" w:lineRule="exact"/>
        <w:ind w:firstLine="631"/>
        <w:rPr>
          <w:rFonts w:ascii="仿宋_GB2312" w:eastAsia="仿宋_GB2312" w:hAnsi="Times New Roman"/>
          <w:sz w:val="32"/>
          <w:szCs w:val="32"/>
        </w:rPr>
      </w:pPr>
    </w:p>
    <w:sectPr w:rsidR="006A156C" w:rsidSect="00701D34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53" w:rsidRDefault="00972853" w:rsidP="00701D34">
      <w:r>
        <w:separator/>
      </w:r>
    </w:p>
  </w:endnote>
  <w:endnote w:type="continuationSeparator" w:id="0">
    <w:p w:rsidR="00972853" w:rsidRDefault="00972853" w:rsidP="0070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34" w:rsidRDefault="00CE33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64pt;margin-top:-36.75pt;width:2in;height:2in;z-index:251658240;mso-wrap-style:none;mso-position-horizontal:outside;mso-position-horizontal-relative:margin" o:gfxdata="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kVICdYAAAAIAQAADwAAAAAAAAAB&#10;ACAAAAAiAAAAZHJzL2Rvd25yZXYueG1sUEsBAhQAFAAAAAgAh07iQErbzf8SAgAAEwQAAA4AAAAA&#10;AAAAAQAgAAAAJQEAAGRycy9lMm9Eb2MueG1sUEsFBgAAAAAGAAYAWQEAAKkFAAAAAA==&#10;" filled="f" stroked="f" strokeweight=".5pt">
          <v:textbox style="mso-fit-shape-to-text:t" inset="0,0,0,0">
            <w:txbxContent>
              <w:p w:rsidR="00701D34" w:rsidRDefault="00CE3362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474E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021E5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53" w:rsidRDefault="00972853" w:rsidP="00701D34">
      <w:r>
        <w:separator/>
      </w:r>
    </w:p>
  </w:footnote>
  <w:footnote w:type="continuationSeparator" w:id="0">
    <w:p w:rsidR="00972853" w:rsidRDefault="00972853" w:rsidP="00701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514EFE"/>
    <w:rsid w:val="0003145E"/>
    <w:rsid w:val="00086B41"/>
    <w:rsid w:val="000A5B0F"/>
    <w:rsid w:val="000C761E"/>
    <w:rsid w:val="000D690A"/>
    <w:rsid w:val="001007E5"/>
    <w:rsid w:val="0011024B"/>
    <w:rsid w:val="0012063D"/>
    <w:rsid w:val="0017390E"/>
    <w:rsid w:val="00187E3A"/>
    <w:rsid w:val="001D07EA"/>
    <w:rsid w:val="002169EB"/>
    <w:rsid w:val="00217A5F"/>
    <w:rsid w:val="00234BBB"/>
    <w:rsid w:val="002933FC"/>
    <w:rsid w:val="002A1A69"/>
    <w:rsid w:val="002C795E"/>
    <w:rsid w:val="002D67F1"/>
    <w:rsid w:val="002F27A1"/>
    <w:rsid w:val="002F507D"/>
    <w:rsid w:val="00302D83"/>
    <w:rsid w:val="0030416D"/>
    <w:rsid w:val="00330F3E"/>
    <w:rsid w:val="00342B32"/>
    <w:rsid w:val="00344B78"/>
    <w:rsid w:val="00355C9E"/>
    <w:rsid w:val="003625A4"/>
    <w:rsid w:val="00374811"/>
    <w:rsid w:val="003D2055"/>
    <w:rsid w:val="003E1DBE"/>
    <w:rsid w:val="00432C0D"/>
    <w:rsid w:val="00433498"/>
    <w:rsid w:val="004671C4"/>
    <w:rsid w:val="004F7022"/>
    <w:rsid w:val="005317AB"/>
    <w:rsid w:val="00533B00"/>
    <w:rsid w:val="0054659E"/>
    <w:rsid w:val="00547C90"/>
    <w:rsid w:val="00554F5D"/>
    <w:rsid w:val="0056652E"/>
    <w:rsid w:val="00583731"/>
    <w:rsid w:val="005B324A"/>
    <w:rsid w:val="005D6849"/>
    <w:rsid w:val="006021E5"/>
    <w:rsid w:val="006514C5"/>
    <w:rsid w:val="006601D4"/>
    <w:rsid w:val="006862C3"/>
    <w:rsid w:val="00691D54"/>
    <w:rsid w:val="006A156C"/>
    <w:rsid w:val="006C0385"/>
    <w:rsid w:val="006E637C"/>
    <w:rsid w:val="006F0847"/>
    <w:rsid w:val="006F3DCC"/>
    <w:rsid w:val="00701D34"/>
    <w:rsid w:val="00733E52"/>
    <w:rsid w:val="0073783A"/>
    <w:rsid w:val="00786C15"/>
    <w:rsid w:val="007976AE"/>
    <w:rsid w:val="007C667A"/>
    <w:rsid w:val="007E5E4E"/>
    <w:rsid w:val="00805321"/>
    <w:rsid w:val="008239A5"/>
    <w:rsid w:val="0084137C"/>
    <w:rsid w:val="008727B4"/>
    <w:rsid w:val="008A15E5"/>
    <w:rsid w:val="008E62CA"/>
    <w:rsid w:val="008F52A7"/>
    <w:rsid w:val="009048E2"/>
    <w:rsid w:val="00934050"/>
    <w:rsid w:val="009474EB"/>
    <w:rsid w:val="009525C4"/>
    <w:rsid w:val="009549EC"/>
    <w:rsid w:val="00967D13"/>
    <w:rsid w:val="00972853"/>
    <w:rsid w:val="00977266"/>
    <w:rsid w:val="009966D5"/>
    <w:rsid w:val="009B4979"/>
    <w:rsid w:val="009D3640"/>
    <w:rsid w:val="009E112B"/>
    <w:rsid w:val="009F1DDA"/>
    <w:rsid w:val="00A073A1"/>
    <w:rsid w:val="00A20F82"/>
    <w:rsid w:val="00A63C8A"/>
    <w:rsid w:val="00A9003F"/>
    <w:rsid w:val="00AD4FAA"/>
    <w:rsid w:val="00AE7F6A"/>
    <w:rsid w:val="00AF5BA2"/>
    <w:rsid w:val="00B33BB2"/>
    <w:rsid w:val="00B64657"/>
    <w:rsid w:val="00B75FB2"/>
    <w:rsid w:val="00B77209"/>
    <w:rsid w:val="00B77EDF"/>
    <w:rsid w:val="00B846DE"/>
    <w:rsid w:val="00B91A1B"/>
    <w:rsid w:val="00BB5B9E"/>
    <w:rsid w:val="00BC44D4"/>
    <w:rsid w:val="00C23E5C"/>
    <w:rsid w:val="00C31670"/>
    <w:rsid w:val="00C42F66"/>
    <w:rsid w:val="00C758E0"/>
    <w:rsid w:val="00C93426"/>
    <w:rsid w:val="00CD439B"/>
    <w:rsid w:val="00CE3362"/>
    <w:rsid w:val="00D1077D"/>
    <w:rsid w:val="00D20851"/>
    <w:rsid w:val="00D51BE3"/>
    <w:rsid w:val="00D75EE1"/>
    <w:rsid w:val="00D765BC"/>
    <w:rsid w:val="00D8103C"/>
    <w:rsid w:val="00DA2E2B"/>
    <w:rsid w:val="00DA4080"/>
    <w:rsid w:val="00DE3DD6"/>
    <w:rsid w:val="00E3210E"/>
    <w:rsid w:val="00E32682"/>
    <w:rsid w:val="00E33412"/>
    <w:rsid w:val="00E37414"/>
    <w:rsid w:val="00E47E8C"/>
    <w:rsid w:val="00E6311D"/>
    <w:rsid w:val="00E75BC9"/>
    <w:rsid w:val="00EB56BF"/>
    <w:rsid w:val="00EC141C"/>
    <w:rsid w:val="00EC3A51"/>
    <w:rsid w:val="00EC5D05"/>
    <w:rsid w:val="00ED6764"/>
    <w:rsid w:val="00EF2582"/>
    <w:rsid w:val="00F06356"/>
    <w:rsid w:val="00F12290"/>
    <w:rsid w:val="00F15314"/>
    <w:rsid w:val="00F203DC"/>
    <w:rsid w:val="00F4029A"/>
    <w:rsid w:val="00F5143D"/>
    <w:rsid w:val="00FF43EF"/>
    <w:rsid w:val="03C400C6"/>
    <w:rsid w:val="0A103C4A"/>
    <w:rsid w:val="18727F66"/>
    <w:rsid w:val="1C7079B6"/>
    <w:rsid w:val="1FD4793C"/>
    <w:rsid w:val="28514EFE"/>
    <w:rsid w:val="285A0F81"/>
    <w:rsid w:val="28D74799"/>
    <w:rsid w:val="31913527"/>
    <w:rsid w:val="349747C3"/>
    <w:rsid w:val="3DE367CB"/>
    <w:rsid w:val="3DF55D94"/>
    <w:rsid w:val="4022154A"/>
    <w:rsid w:val="47715100"/>
    <w:rsid w:val="49F01FA3"/>
    <w:rsid w:val="4A3764E3"/>
    <w:rsid w:val="4AF90103"/>
    <w:rsid w:val="62D61904"/>
    <w:rsid w:val="670174E3"/>
    <w:rsid w:val="695E2677"/>
    <w:rsid w:val="6D535020"/>
    <w:rsid w:val="6FE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D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01D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01D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2C795E"/>
    <w:rPr>
      <w:sz w:val="18"/>
      <w:szCs w:val="18"/>
    </w:rPr>
  </w:style>
  <w:style w:type="character" w:customStyle="1" w:styleId="Char">
    <w:name w:val="批注框文本 Char"/>
    <w:basedOn w:val="a0"/>
    <w:link w:val="a5"/>
    <w:rsid w:val="002C795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D6849"/>
    <w:rPr>
      <w:strike w:val="0"/>
      <w:dstrike w:val="0"/>
      <w:color w:val="333333"/>
      <w:u w:val="none"/>
      <w:effect w:val="none"/>
      <w:shd w:val="clear" w:color="auto" w:fill="auto"/>
    </w:rPr>
  </w:style>
  <w:style w:type="table" w:styleId="a7">
    <w:name w:val="Table Grid"/>
    <w:basedOn w:val="a1"/>
    <w:rsid w:val="00304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0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3114">
                          <w:marLeft w:val="5"/>
                          <w:marRight w:val="5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384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子竹小胖</dc:creator>
  <cp:lastModifiedBy>Administrator</cp:lastModifiedBy>
  <cp:revision>267</cp:revision>
  <cp:lastPrinted>2020-06-22T07:44:00Z</cp:lastPrinted>
  <dcterms:created xsi:type="dcterms:W3CDTF">2018-07-05T00:52:00Z</dcterms:created>
  <dcterms:modified xsi:type="dcterms:W3CDTF">2020-06-22T08:16:00Z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